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8" w:rsidRPr="007F179A" w:rsidRDefault="00400968" w:rsidP="00540B5F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36pt;width:595.5pt;height:11in;z-index:-251658240" wrapcoords="-27 0 -27 21580 21600 21580 21600 0 -27 0">
            <v:imagedata r:id="rId5" o:title=""/>
            <w10:wrap type="through"/>
          </v:shape>
        </w:pict>
      </w:r>
    </w:p>
    <w:p w:rsidR="00400968" w:rsidRPr="007F179A" w:rsidRDefault="00400968" w:rsidP="00540B5F">
      <w:pPr>
        <w:jc w:val="center"/>
        <w:outlineLvl w:val="0"/>
        <w:rPr>
          <w:sz w:val="28"/>
          <w:szCs w:val="28"/>
        </w:rPr>
      </w:pPr>
      <w:r w:rsidRPr="007F179A">
        <w:rPr>
          <w:b/>
          <w:bCs/>
          <w:sz w:val="28"/>
          <w:szCs w:val="28"/>
        </w:rPr>
        <w:t>Пояснительная записка</w:t>
      </w:r>
    </w:p>
    <w:p w:rsidR="00400968" w:rsidRPr="007F179A" w:rsidRDefault="00400968" w:rsidP="007F1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9A">
        <w:rPr>
          <w:rFonts w:ascii="Times New Roman" w:hAnsi="Times New Roman" w:cs="Times New Roman"/>
          <w:sz w:val="28"/>
          <w:szCs w:val="28"/>
        </w:rPr>
        <w:t>Производственное обучение парикмахера, представляет собой планомерно организованный процесс совместной деятельности мастера и учащегося, направленный на умение применять приобретённые теоретические знания в практической деятельности  на воспитание ответственности за соблюдение технологической дисциплины в качественной выполнение работ самостоятельности, дисциплинированности, аккуратности, бережливости; развитие зрительной памяти, различных свойств внимания, наглядно – образной, оперативной и долговременной памяти, точности скоординированности движения рук, способности к анализу, производственных ситуаций и самоконтролю, творческих способностей.</w:t>
      </w:r>
    </w:p>
    <w:p w:rsidR="00400968" w:rsidRPr="007F179A" w:rsidRDefault="00400968" w:rsidP="007F179A">
      <w:pPr>
        <w:jc w:val="both"/>
        <w:rPr>
          <w:rFonts w:ascii="Times New Roman" w:hAnsi="Times New Roman" w:cs="Times New Roman"/>
          <w:sz w:val="28"/>
          <w:szCs w:val="28"/>
        </w:rPr>
      </w:pPr>
      <w:r w:rsidRPr="007F179A">
        <w:rPr>
          <w:rFonts w:ascii="Times New Roman" w:hAnsi="Times New Roman" w:cs="Times New Roman"/>
          <w:sz w:val="28"/>
          <w:szCs w:val="28"/>
        </w:rPr>
        <w:tab/>
        <w:t>Программа  разработана на основе стандарта по профессии «парикмахер». Отбор и конструирование данного плана осуществлено на основании требований профессионально – квалифицированной характеристики и общественным и специальным умениям обучающихся, осваивающих квалификацию «парикмахер».</w:t>
      </w:r>
    </w:p>
    <w:p w:rsidR="00400968" w:rsidRPr="007F179A" w:rsidRDefault="00400968" w:rsidP="007F179A">
      <w:pPr>
        <w:jc w:val="both"/>
        <w:rPr>
          <w:rFonts w:ascii="Times New Roman" w:hAnsi="Times New Roman" w:cs="Times New Roman"/>
          <w:sz w:val="28"/>
          <w:szCs w:val="28"/>
        </w:rPr>
      </w:pPr>
      <w:r w:rsidRPr="007F179A">
        <w:rPr>
          <w:rFonts w:ascii="Times New Roman" w:hAnsi="Times New Roman" w:cs="Times New Roman"/>
          <w:sz w:val="28"/>
          <w:szCs w:val="28"/>
        </w:rPr>
        <w:tab/>
        <w:t>Основой для успешного освоения, являются знания и умения, приобретённые обучающимися при изучении профессиональных предметов: «Технология парикмахерских работ»,  «Материаловедение», «Гигиена и охрана труда».</w:t>
      </w:r>
    </w:p>
    <w:p w:rsidR="00400968" w:rsidRPr="007F179A" w:rsidRDefault="00400968" w:rsidP="007F179A">
      <w:pPr>
        <w:jc w:val="both"/>
        <w:rPr>
          <w:rFonts w:ascii="Times New Roman" w:hAnsi="Times New Roman" w:cs="Times New Roman"/>
          <w:sz w:val="28"/>
          <w:szCs w:val="28"/>
        </w:rPr>
      </w:pPr>
      <w:r w:rsidRPr="007F179A">
        <w:rPr>
          <w:rFonts w:ascii="Times New Roman" w:hAnsi="Times New Roman" w:cs="Times New Roman"/>
          <w:sz w:val="28"/>
          <w:szCs w:val="28"/>
        </w:rPr>
        <w:tab/>
        <w:t>В производственном обучении применяются различные методы обучения: словесные, наглядно-демонстрационные, практические и проблемные ситуации, когда учащиеся получают материал не в готовом виде, а путём активного поиска, собственных выводов.</w:t>
      </w:r>
    </w:p>
    <w:p w:rsidR="00400968" w:rsidRPr="007F179A" w:rsidRDefault="00400968" w:rsidP="007F179A">
      <w:pPr>
        <w:jc w:val="both"/>
        <w:rPr>
          <w:rFonts w:ascii="Times New Roman" w:hAnsi="Times New Roman" w:cs="Times New Roman"/>
          <w:sz w:val="28"/>
          <w:szCs w:val="28"/>
        </w:rPr>
      </w:pPr>
      <w:r w:rsidRPr="007F179A">
        <w:rPr>
          <w:rFonts w:ascii="Times New Roman" w:hAnsi="Times New Roman" w:cs="Times New Roman"/>
          <w:sz w:val="28"/>
          <w:szCs w:val="28"/>
        </w:rPr>
        <w:tab/>
        <w:t>Для каждого этапа обучения характерны свои формы и методы обучения, организация учебной работы, подготовка и проведение занятий. На первом этапе производственного обучения в учебной мастерской учащиеся последовательно осваивают первоначальные приёмы и способы работ, необходимые мастером данной профессии, выполняют работы по возрастающей сложности, осваивают характерные сочетания приёмов и операций, овладевают современными способами выполнения работ по профессии «парикмахер».</w:t>
      </w:r>
    </w:p>
    <w:p w:rsidR="00400968" w:rsidRPr="007F179A" w:rsidRDefault="00400968" w:rsidP="007F179A">
      <w:pPr>
        <w:jc w:val="both"/>
        <w:rPr>
          <w:rFonts w:ascii="Times New Roman" w:hAnsi="Times New Roman" w:cs="Times New Roman"/>
          <w:sz w:val="28"/>
          <w:szCs w:val="28"/>
        </w:rPr>
      </w:pPr>
      <w:r w:rsidRPr="007F179A">
        <w:rPr>
          <w:rFonts w:ascii="Times New Roman" w:hAnsi="Times New Roman" w:cs="Times New Roman"/>
          <w:sz w:val="28"/>
          <w:szCs w:val="28"/>
        </w:rPr>
        <w:t xml:space="preserve">Достижение учащихся оценивается в виде текущего, промежуточного и итогового контроля. В конце обучения предусмотрено проведение комплексных работ, по результатам которых определяется степень усвоения пройденного материала. По окончанию обучения выполняется итоговая квалификационная работа.  </w:t>
      </w:r>
    </w:p>
    <w:p w:rsidR="00400968" w:rsidRDefault="00400968" w:rsidP="007F179A">
      <w:pPr>
        <w:jc w:val="both"/>
        <w:rPr>
          <w:rFonts w:ascii="Times New Roman" w:hAnsi="Times New Roman" w:cs="Times New Roman"/>
          <w:sz w:val="24"/>
          <w:szCs w:val="24"/>
        </w:rPr>
        <w:sectPr w:rsidR="00400968" w:rsidSect="007F179A">
          <w:pgSz w:w="11906" w:h="16838"/>
          <w:pgMar w:top="1134" w:right="1106" w:bottom="1134" w:left="851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170"/>
        <w:gridCol w:w="1701"/>
        <w:gridCol w:w="425"/>
        <w:gridCol w:w="1701"/>
        <w:gridCol w:w="2126"/>
        <w:gridCol w:w="1559"/>
        <w:gridCol w:w="2410"/>
        <w:gridCol w:w="1701"/>
        <w:gridCol w:w="1495"/>
      </w:tblGrid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программы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136 часа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уроков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оценки знаний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метод обеспечения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2ё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Повторение ранее пройденного материала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Уход за волосами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наносить и применять лечебную эмульсию для массажа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волос, выбор лечебного средства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профессиональный кругозор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сознательное выполнение санитарно – гигиенических правил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Контроль знаний приобретённых на уроке.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волосами парикмахерское бельё, инструмент для расчёсывания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Укладка холодным способом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правильно выполнять волны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учащихся о применении состава для укладки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навыки и умение правильно организовать свою работу, творческое мышление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Привить аккуратность, бережное отношение к инструменту, к волосам.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Проверка рабочего места, выполнение выступающих и обратных волн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парик. бельё, инструмент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Укладка с применением бигуди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Освоение приёмов завивки волос на бигуди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учащихся о правилах накручивания волос на бигуди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и умения выполнять различные методы накрутки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Развить целостность восприятия через упражнения объединения объектов в единую группу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ответственность за выполненную работу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Порядок накручивания волос на бигуди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Прокрутка концов волос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Инструменты, схема накрутки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Укладка волос с применением фена 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укладки волос феном 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учащихся о правилах выполнения укладки волос феном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целостность восприятия через упражнения объединения объектов в единую группу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Привить аккуратность, бережное отношение к инструменту, ответственность за выполненную работу, доброжелательность к клиенту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подготовительные работы, технологический процесс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Плакат, фен, расчёски, щётки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Укладка с применением эл щипцов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приёмов укладки волос электрическими щипцами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учащихся о правилах выполнения укладки волос эл.щипцами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целостность восприятия через упражнения объединения объектов в единую группу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Привить аккуратность, бережное отношение к инструменту, ответственность за выполненную работу, доброжелательность к клиенту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подготовительные работы, технологический процесс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Плакат, фен, расчёски, щётки, эл. щипцы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Женские стрижки простые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Отработать приёмы выполнения простых стрижек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 учащихся о последовательности выполнения стрижки, о делении и расположении прядей по отношению к к .п.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наглядно – образное мышление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и умения в выполнении стрижки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чувство ответственности за качество выполненной работы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места; технологическая карта; заключительные работы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Рисунок – схема; парикмахерское бельё, инструменты, приспособления</w:t>
            </w:r>
          </w:p>
        </w:tc>
      </w:tr>
      <w:tr w:rsidR="00400968" w:rsidRPr="00540B5F" w:rsidTr="00540B5F">
        <w:trPr>
          <w:trHeight w:val="4680"/>
        </w:trPr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Женские стрижки модельные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Уметь подбирать стрижки по возрасту и структуре волос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учащихся о правильности выбора модельных стрижек 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и умения при выполнении модельной стрижки.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наглядно – образное мышление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Привить аккуратность , ответственность за выполнение работы, найти подход  к клиенту</w:t>
            </w:r>
          </w:p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чувство ответственности за качество выполненной</w:t>
            </w:r>
          </w:p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места; технология выполнения; заключительные работы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Рисунок – схема; парикмахерское бельё, инструменты, приспособления</w:t>
            </w:r>
          </w:p>
        </w:tc>
      </w:tr>
      <w:tr w:rsidR="00400968" w:rsidRPr="00540B5F" w:rsidTr="00540B5F">
        <w:trPr>
          <w:trHeight w:val="960"/>
        </w:trPr>
        <w:tc>
          <w:tcPr>
            <w:tcW w:w="498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Комбинированные работы</w:t>
            </w:r>
          </w:p>
        </w:tc>
        <w:tc>
          <w:tcPr>
            <w:tcW w:w="425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пройденный материал</w:t>
            </w:r>
          </w:p>
        </w:tc>
        <w:tc>
          <w:tcPr>
            <w:tcW w:w="2126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по пройденным темам</w:t>
            </w:r>
          </w:p>
        </w:tc>
        <w:tc>
          <w:tcPr>
            <w:tcW w:w="2410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Выявить знания полученные ранее по данным темам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пробелов в знаниях 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восстанавливать в памяти ранее полученную информацию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</w:t>
            </w:r>
          </w:p>
        </w:tc>
        <w:tc>
          <w:tcPr>
            <w:tcW w:w="1701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инструктаж. Текущий инструктаж.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Целевой обход</w:t>
            </w:r>
          </w:p>
        </w:tc>
        <w:tc>
          <w:tcPr>
            <w:tcW w:w="1495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журналы, инструменты, парикмахерское бельё    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Мужские стрижки простые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Отработать приёмы выполнения стрижки «Канадка»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 учащихся о последовательности выполнения стрижки, о делении и расположении прядей по отношению к к .п. Развить наглядно – образное мышление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и умения в выполнении  базовых стрижек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чувство ответственности за качество выполненной работы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места; технология выполнения; заключительные работы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Рисунок – схема; парикмахерское бельё, инструменты, приспособления</w:t>
            </w:r>
          </w:p>
        </w:tc>
      </w:tr>
      <w:tr w:rsidR="00400968" w:rsidRPr="00540B5F" w:rsidTr="00540B5F">
        <w:trPr>
          <w:trHeight w:val="3420"/>
        </w:trPr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Мужские стрижки модельные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Уметь подбирать детские стрижки по возрасту и структуре волос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учащихся о правильности выбора модельных  стрижек.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и умения подбора модельных  стрижек.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наглядно – образное мышление</w:t>
            </w:r>
          </w:p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Привить аккуратность , ответственность за выполнение работы, найти подход к клиенту.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места; технология выполнения; заключительные работы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Рисунок – схема; парикмахерское бельё, инструменты, приспособления</w:t>
            </w:r>
          </w:p>
        </w:tc>
      </w:tr>
      <w:tr w:rsidR="00400968" w:rsidRPr="00540B5F" w:rsidTr="00540B5F">
        <w:trPr>
          <w:trHeight w:val="4275"/>
        </w:trPr>
        <w:tc>
          <w:tcPr>
            <w:tcW w:w="498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Комбинированные работы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пройденный материал</w:t>
            </w:r>
          </w:p>
        </w:tc>
        <w:tc>
          <w:tcPr>
            <w:tcW w:w="2126" w:type="dxa"/>
          </w:tcPr>
          <w:p w:rsidR="00400968" w:rsidRPr="00540B5F" w:rsidRDefault="00400968" w:rsidP="00B1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</w:t>
            </w:r>
          </w:p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по пройденным темам</w:t>
            </w:r>
          </w:p>
        </w:tc>
        <w:tc>
          <w:tcPr>
            <w:tcW w:w="2410" w:type="dxa"/>
          </w:tcPr>
          <w:p w:rsidR="00400968" w:rsidRPr="00540B5F" w:rsidRDefault="00400968" w:rsidP="00B1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Выявить знания полученные ранее по данным темам</w:t>
            </w:r>
          </w:p>
          <w:p w:rsidR="00400968" w:rsidRPr="00540B5F" w:rsidRDefault="00400968" w:rsidP="00B1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пробелов в знаниях </w:t>
            </w:r>
          </w:p>
          <w:p w:rsidR="00400968" w:rsidRPr="00540B5F" w:rsidRDefault="00400968" w:rsidP="00B1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восстанавливать в памяти ранее полученную информацию</w:t>
            </w:r>
          </w:p>
          <w:p w:rsidR="00400968" w:rsidRPr="00540B5F" w:rsidRDefault="00400968" w:rsidP="00B1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инструктаж. Текущий инструктаж.</w:t>
            </w:r>
          </w:p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Целевой обход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журналы, инструменты, парикмахерское бельё    </w:t>
            </w:r>
          </w:p>
        </w:tc>
      </w:tr>
      <w:tr w:rsidR="00400968" w:rsidRPr="00540B5F" w:rsidTr="00540B5F">
        <w:trPr>
          <w:trHeight w:val="3405"/>
        </w:trPr>
        <w:tc>
          <w:tcPr>
            <w:tcW w:w="498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Комбинированные работы</w:t>
            </w:r>
          </w:p>
        </w:tc>
        <w:tc>
          <w:tcPr>
            <w:tcW w:w="425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пройденный материал</w:t>
            </w:r>
          </w:p>
        </w:tc>
        <w:tc>
          <w:tcPr>
            <w:tcW w:w="2126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по пройденным темам</w:t>
            </w:r>
          </w:p>
        </w:tc>
        <w:tc>
          <w:tcPr>
            <w:tcW w:w="2410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Выявить знания полученные ранее по данным темам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пробелов в знаниях 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восстанавливать в памяти ранее полученную информацию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</w:t>
            </w:r>
          </w:p>
        </w:tc>
        <w:tc>
          <w:tcPr>
            <w:tcW w:w="1701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инструктаж. Текущий инструктаж.</w:t>
            </w:r>
          </w:p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Целевой обход</w:t>
            </w:r>
          </w:p>
        </w:tc>
        <w:tc>
          <w:tcPr>
            <w:tcW w:w="1495" w:type="dxa"/>
          </w:tcPr>
          <w:p w:rsidR="00400968" w:rsidRPr="00540B5F" w:rsidRDefault="00400968" w:rsidP="00F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журналы, инструменты, парикмахерское бельё    </w:t>
            </w:r>
          </w:p>
        </w:tc>
      </w:tr>
      <w:tr w:rsidR="00400968" w:rsidRPr="00540B5F" w:rsidTr="00540B5F">
        <w:trPr>
          <w:trHeight w:val="1320"/>
        </w:trPr>
        <w:tc>
          <w:tcPr>
            <w:tcW w:w="498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Комбинированные работы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пройденный материал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по пройденным темам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Выявить знания полученные ранее по данным темам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пробелов в знаниях 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восстанавливать в памяти ранее полученную информацию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инструктаж. Текущий инструктаж.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Целевой обход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журналы, инструменты, парикмахерское бельё    </w:t>
            </w:r>
          </w:p>
        </w:tc>
      </w:tr>
      <w:tr w:rsidR="00400968" w:rsidRPr="00540B5F" w:rsidTr="00540B5F">
        <w:trPr>
          <w:trHeight w:val="1275"/>
        </w:trPr>
        <w:tc>
          <w:tcPr>
            <w:tcW w:w="498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Зачёт № 1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на практике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применять теоретические знания в практических ситуациях</w:t>
            </w:r>
          </w:p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знаний, восполнение пробелов в подготовке учащихся.</w:t>
            </w:r>
          </w:p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к самоконтролю</w:t>
            </w:r>
          </w:p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     внимательность, самостоятельность, чувство ответственности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, парикмахерский инструмент, бельё 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Химическая завивка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Общие сведения о химической завивке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Ознакомить  учащихся с инструктажем по технике безопасности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у учащихся о внешнем изменении волоса при накручивании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наглядно-образное мышление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профессиональный интерес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Устные вопросы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Виды химических завивок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химических препаратов на волосы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знаний, навыков, умений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проверять чувствительность кожи на действие хим состава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 учащихся о структуре волоса и факторах влияющих на качество хим завивки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к самоконтролю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чувство ответственности за качество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волос при смачивании их составом. анализ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Образцы: натуральных волос, препаратов для хим завивки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усвоения навыков и умений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волос. Правильность выбора шампуня, химического состава, коклюшек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 знания учащихся о подготовительных работах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и умение правильного подбора препарата и инструмента.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к самоконтролю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аккуратность, ответственность за выполнение работы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Проверить: правильность выбора состава и инструмента зависимости от структуры волос и желания клиента.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ошибки учащихся 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Пеньюар, полотенца, инструмент, приспособления, различные шампуни, составы для хим.завивки, коклюшки разного диаметра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Освоение правил накручивания волос на коклюшки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усвоения навыков и умений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правилам накручивания волос на коклюшки на различных зонах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учащихся о правилах накручивания волос на коклюшки, натяжение пряди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и умения правильно применять инструмент, правила накручивания и натяжение пряди волос.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наглядно – образное мышление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аккуратность, бережное отношение к инструменту, ответственность за выполненные работы, доброжелательность к клиенту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Проверить: правильность деления волос на зоны, расположение коклюшек на волосах, натяжение пряди, фиксирование коклюшки.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«Схема разделение волос на зоны» «Правила накручивания волос на коклюшки», инструменты парикмахерское бельё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классической химической завивки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усвоения навыков и умений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Отработка  выполнения технологического процесса классической, химической завивки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качество накручивания волос на коклюшки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и умение в использовании рабочего времени при выполнении химической завивки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моторику рук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чувство ответственности за качество выполненной работы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Проверить : качество и время накрутки, расположение коклюшек, последовательность выполнения хим завивки.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Разбор ошибок. 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Схема «разделение волос на зоны», «правила накручивания волос на коклюшки», парикмахерское бельё. инструмент. приспособления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накрутки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усвоения навыков и умений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правилам выполнения вертикальной завивки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учащихся о правилах накручивания по вертикали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и умения выполнения вертикальной химической завивки.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моторику рук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Привить аккуратность, ответственность за выполнение работы, доброжелательность  к клиенту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Проверить: подготовку рабочего места, деление волос на зоны, накрутка на спирали 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теме, парикмахерское бельё, инструменты, приспособления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Окраска волос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Приготовление красящего состава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применять растворы на практике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деятельность.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Художественное и творческое мышление, умение анализировать, находить оптимальные нестандартные решения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работать в группе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Палитра красителей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«Правило десяти»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(микстоны)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«Фон осветления», «Фон затемнения»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Окраска волос физическими красителями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изучения и освоения трудовых процессов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правилам подготовки волос к окрашиванию, факторов выбора красителя, способа нанесения красителя на волосы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выделять главное в изученном материале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логически мыслить, самостоятельно применять полученные знания на практике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избранной профессии, её значимости, культуре обслуживания и общения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красителей, проспекты по окраске волос, плакаты</w:t>
            </w:r>
          </w:p>
        </w:tc>
      </w:tr>
      <w:tr w:rsidR="00400968" w:rsidRPr="00540B5F" w:rsidTr="00540B5F">
        <w:trPr>
          <w:trHeight w:val="995"/>
        </w:trPr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Окраска волос физическими красителями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изучения и освоения трудовых процессов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правилам подготовки волос к окрашиванию, факторов выбора красителя, способа нанесения красителя на волосы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выделять главное в изученном материале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логически мыслить, самостоятельно применять полученные знания на практике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избранной профессии, её значимости, культуре обслуживания и общения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красителей, проспекты по окраске волос, плакаты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Окраска волос  растительными красителями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изучения и освоения трудовых процессов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правилам подготовки волос к окрашиванию, факторов выбора красителя, способа нанесения красителя на волосы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выделять главное в изученном материале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логически мыслить, самостоятельно применять полученные знания на практике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избранной профессии, её значимости, культуре обслуживания и общения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красителей, проспекты по окраске волос, плакаты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Окраска волос  растительными красителями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изучения и освоения трудовых процессов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правилам подготовки волос к окрашиванию, факторов выбора красителя, способа нанесения красителя на волосы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выделять главное в изученном материале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логически мыслить, самостоятельно применять полученные знания на практике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избранной профессии, её значимости, культуре обслуживания и общения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красителей, проспекты по окраске волос, плакаты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Окраска волос  химическими красителями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изучения и освоения трудовых процессов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правилам подготовки волос к окрашиванию, факторов выбора красителя, способа нанесения красителя на волосы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выделять главное в изученном материале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логически мыслить, самостоятельно применять полученные знания на практике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избранной профессии, её значимости, культуре обслуживания и общения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красителей, проспекты по окраске волос, плакаты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Окраска волос  химическими красителями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изучения и освоения трудовых процессов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правилам подготовки волос к окрашиванию, факторов выбора красителя, способа нанесения красителя на волосы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выделять главное в изученном материале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логически мыслить, самостоятельно применять полученные знания на практике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избранной профессии, её значимости, культуре обслуживания и общения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красителей, проспекты по окраске волос, плакаты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Окраска волос отбеливающими красителями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изучения и освоения трудовых процессов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правилам подготовки волос к окрашиванию, факторов выбора красителя, способа нанесения красителя на волосы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выделять главное в изученном материале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логически мыслить, самостоятельно применять полученные знания на практике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избранной профессии, её значимости, культуре обслуживания и общения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красителей, проспекты по окраске волос, плакаты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Окраска волос отбеливающими красителями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изучения и освоения трудовых процессов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правилам подготовки волос к окрашиванию, факторов выбора красителя, способа нанесения красителя на волосы</w:t>
            </w: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выделять главное в изученном материале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логически мыслить, самостоятельно применять полученные знания на практике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избранной профессии, её значимости, культуре обслуживания и общения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красителей, проспекты по окраске волос, плакаты</w:t>
            </w:r>
          </w:p>
        </w:tc>
      </w:tr>
      <w:tr w:rsidR="00400968" w:rsidRPr="00540B5F" w:rsidTr="00540B5F">
        <w:trPr>
          <w:trHeight w:val="1073"/>
        </w:trPr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окраски волос</w:t>
            </w:r>
          </w:p>
        </w:tc>
        <w:tc>
          <w:tcPr>
            <w:tcW w:w="42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изучения и освоения трудовых процессов и комплекса операций</w:t>
            </w:r>
          </w:p>
        </w:tc>
        <w:tc>
          <w:tcPr>
            <w:tcW w:w="2126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репродуктивно-иллюстративный, демонстрационный, практический.</w:t>
            </w:r>
          </w:p>
        </w:tc>
        <w:tc>
          <w:tcPr>
            <w:tcW w:w="1559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– научить трудовым процессам и комплексу   операций при выполнении современных методах окрашивания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профессио продолжить формирование навыков выполнения окрашивания, способствовать развитию логического и критического мышления, внимательности, глазомера; развитию навыков рационального использования рабочего времени продолжить формирование навыков самостоятельной работы, самоконтроля и соблюдения правил охраны труда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творческое отношение к своему труду и любви к профессиональные навыки. 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, находить оптимальные нестандартные решения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выполнения парикмахерских работ, муляжи.</w:t>
            </w:r>
          </w:p>
          <w:p w:rsidR="00400968" w:rsidRPr="00540B5F" w:rsidRDefault="00400968" w:rsidP="0011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контроля: образец-эталон, мультимедийная презентация, видеофрагмент по выполнению технологии окраски</w:t>
            </w:r>
          </w:p>
        </w:tc>
      </w:tr>
      <w:tr w:rsidR="00400968" w:rsidRPr="00540B5F" w:rsidTr="00540B5F">
        <w:trPr>
          <w:trHeight w:val="2121"/>
        </w:trPr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окраски волос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изучения и освоения трудовых процессов и комплекса операций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репродуктивно-иллюстративный, демонстрационный, практический.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– научить трудовым процессам и комплексу   операций при выполнении современных методах окрашивания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выполнения окрашивания, способствовать развитию логического и критического мышления, внимательности, глазомера; развитию навыков рационального использования рабочего времени продолжить формирование навыков самостоятельной работы, самоконтроля и соблюдения правил охраны труда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творческое отношение к своему труду и любви к профессиональные навыки. 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, находить оптимальные нестандартные решения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выполнения парикмахерских работ, муляжи.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контроля: образец-эталон, мультимедийная презентация, видеофрагмент по выполнению технологии окраски</w:t>
            </w:r>
          </w:p>
        </w:tc>
      </w:tr>
      <w:tr w:rsidR="00400968" w:rsidRPr="00540B5F" w:rsidTr="00540B5F">
        <w:trPr>
          <w:trHeight w:val="3113"/>
        </w:trPr>
        <w:tc>
          <w:tcPr>
            <w:tcW w:w="498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окраски волос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изучения и освоения трудовых процессов и комплекса операций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репродуктивно-иллюстративный, демонстрационный, практический.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– научить трудовым процессам и комплексу   операций при выполнении современных методах окрашивания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профессию продолжить формирование навыков выполнения окрашивания, способствовать развитию логического и критического мышления, внимательности, глазомера; развитию навыков рационального использования рабочего времени продолжить формирование навыков самостоятельной работы, самоконтроля и соблюдения правил охраны труда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творческое отношение к своему труду и любви к профессиональные навыки. 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, находить оптимальные нестандартные решения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выполнения парикмахерских работ, муляжи.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контроля: образец-эталон, мультимедийная презентация, видеофрагмент по выполнению технологии окраски</w:t>
            </w:r>
          </w:p>
        </w:tc>
      </w:tr>
      <w:tr w:rsidR="00400968" w:rsidRPr="00540B5F" w:rsidTr="00540B5F">
        <w:trPr>
          <w:trHeight w:val="2850"/>
        </w:trPr>
        <w:tc>
          <w:tcPr>
            <w:tcW w:w="498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Маникюрные работы 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Рабочее место маникюрши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Объяснение, демонстрация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уч-ся со спецификой предстоящих работ по маникюру 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красоте ухода за ногтями и кожей рук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Развить индивидуальные творческие способности </w:t>
            </w:r>
          </w:p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Способствовать эстетическому и трудовому воспитанию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Устройство рабочего места</w:t>
            </w:r>
          </w:p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Расположение мастера и клиента за рабочим столом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при выполнении маникюра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и операций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с подготовительным работам  при выполнении маникюра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первоначальных профессиональных умений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санитарной обработке кожи и ногтей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уверенность, коммуникабельность и самооценку учащихся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культуру труда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Вопросы для закрепления материала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 «Инструменты для маникюра», натуральные образцы инструмента, салфетки</w:t>
            </w:r>
          </w:p>
        </w:tc>
      </w:tr>
      <w:tr w:rsidR="00400968" w:rsidRPr="00540B5F" w:rsidTr="00540B5F">
        <w:trPr>
          <w:trHeight w:val="315"/>
        </w:trPr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Придание формы ногтям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и операций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придавать формы ногтям и техникой их опиливания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правильном применении инструментов, материалов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Учитывать  форму ногтевой пластины при выполнении моделирования ногтя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Совершенствовать индивидуальный творческий поиск учащихся при опиливании ногтя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Зарисовка форм ногтей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 по маникюру, пилки разных насечек</w:t>
            </w:r>
          </w:p>
        </w:tc>
      </w:tr>
      <w:tr w:rsidR="00400968" w:rsidRPr="00540B5F" w:rsidTr="00540B5F">
        <w:trPr>
          <w:trHeight w:val="1830"/>
        </w:trPr>
        <w:tc>
          <w:tcPr>
            <w:tcW w:w="498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Придание формы ногтям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и операций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придавать формы ногтям и техникой их опиливания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правильном применении инструментов, материалов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Учитывать  форму ногтевой пластины при выполнении моделирования ногтя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Совершенствовать индивидуальный творческий поиск учащихся при опиливании ногтя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Зарисовка форм ногтей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 по маникюру, пилки разных насечек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Обработка надкожицы ногтевого валика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и операций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Показ объяснение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с процессам размягчения и вырезания надкожицы ногтевого валика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знаний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Развивать наглядно-образное мышление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Воспитание гигиенических требований к работе маникюрши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своей ногтевой пластинке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Видео по теме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Обработка надкожицы ногтевого валика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и операций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Показ объяснение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с процессам размягчения и вырезания надкожицы ногтевого валика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знаний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Развивать наглядно-образное мышление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Воспитание гигиенических требований к работе маникюрши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своей ногтевой пластинке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Видео по теме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Покрытие ногтей лаком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и операций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покрывать ногтевую пластину лаком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художественно – творческие способности учащихся в создании различных рисунков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логическое мышление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художественный вкус у учащихся, ориентацию на инновационную деятельность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Зарисовки на типсах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Типсы, лак, рисунки на ногтях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Покрытие ногтей лаком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выполнению комплексных работ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покрывать ногтевую пластину лаком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Закрепляются и совершенствуются умения, характерные для оформления ногтевой пластины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произвольную память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художественный вкус у учащихся, коммуникативные навыки, эмпатии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Рисунки на типсах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Типсы, лак, рисунки на ногтях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Массаж пальцев рук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и операций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Объяснение показ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технологии и выполнения массажа рук.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у учащихся умение контролировать свои действия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гигиеническом уходе за пальцами рук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чувство ответственности  на качество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Зарисовать схему массажа, тренировочные упражнения по приёмам массажа (условно)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Крем для рук, схема «Массажа рук»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Зачёт №4 по теме «маникюрные работы»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учащихся применять  трудовые приёмы 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знаний, восполнение пробелов в подготовке учащихся.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     внимательность, самостоятельность, чувство ответственности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труда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Вопросы для закрепления материала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Рабочее место маникюрши. Инструменты приспособления, материалы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Моделирование причёски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Рассказ, инструктаж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учебно – производственных заданий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выполнению исторической  причёски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– значимых свойств личности: практического мышления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положительную мотивацию к профессии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Вводный контроль,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Целевой контроль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парикмахера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Инструменты, препараты парикмахера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Классификация причёсок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Урок по изучению трудовых приёмов и операций 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различать и классифицировать причёски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первоначальные умения оформлять причёски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сравнивать, анализировать, обобщать, делать вывод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умение учитывать эстетические требования к причёске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Целевые обходы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Рисунки с причёсками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Моделирование причёсок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основам моделирования причёски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у учащихся навыки работы с технологической картой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основных понятиях моделирования причёсок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чувство ответственности за качество выполнения операций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Целевые обходы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Композиция, форма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учащихся  формам композиции причёски 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творческие способности учащихся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формах и композиционных центрах в причёсках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чувство ответственности за качество выполнения операций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Целевые обходы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Композиционные связи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композиционным связям элементов в причёске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профессиональные знания о композиции причёсок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совершенствование произвольного внимания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понятия об эстетических закономерностях в создании причёсок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Целевые обходы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 и операций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причёски на различную длину волос. Выполнение различных видов плетения из волос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составлению алгоритма трудовых действий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зрительную и двигательную память, стремление к профессионализму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положительную мотивацию к профессии, убеждённости в значимости данной работы в создании внешнего облика человека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Целевые обходы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выполнению причёски 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Лицевая часть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и операций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оформлять лицевую часть причёски с учётом овала лица  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выполнению лицевой части причёски, составлению алгоритма трудовых действий навыка контроля и самоконтроля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профессионально-значимые психофизиологические свойства личности: практического мышления, воображения, внимания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положительную мотивацию к профессии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графического изображения лицевой части причёски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Повседневные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 и операций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выполнять повседневные причёски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познавательные интересы учащихся через практические навыки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устанавливать причинно- следственные связи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Привить любовь и интерес к профессии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Оформление причёски на моделях, на манекенах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Деловые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выполнять причёску в деловом стиле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выполнению деловой причёски, составлению алгоритма трудовых действий навыка контроля и самоконтроля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профессионально-значимые психофизиологические свойства личности: практического мышления, воображения, внимания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положительную мотивацию к профессии 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Оформление причёски на моделях, на манекенах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Нарядные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 и операций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Освоение приёмов выполнения нарядных причёсок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познавательные интересы учащихся через практические навыки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устанавливать причинно- следственные связи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Прививать любовь и интерес к профессии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Оформление причёски на моделях, на манекенах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Зрелищные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 и операций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выполнения 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выполнению деловой причёски, составлению алгоритма трудовых действий навыка контроля и самоконтроля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профессионально-значимые психофизиологические свойства личности: практического мышления, воображения, внимания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положительную мотивацию к профессии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Оформление причёски на моделях, на манекенах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Вечерние причёски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 и операций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выполнения 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выполнению деловой причёски, составлению алгоритма трудовых действий навыка контроля и самоконтроля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профессионально-значимые психофизиологические свойства личности: практического мышления, воображения, внимания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положительную мотивацию к профессии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Оформление причёски на моделях, на манекенах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Зачёт №3 по теме «Моделирование причёски»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Контрольно – проверочный урок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Проверить  знания, навыки, умения учащихся при выполнении причёски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Выявление уровня подготовки к практическим работам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Развитие целостности восприятия через  практические упражнения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творческого начала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Целевые обходы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причёски на манекенах, на моделях 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технологические карты, парикмахерские инструменты, приспособления, укладочные средства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проектирования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 и навыков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алгоритмом проектирования творческого проекта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последовательности выполнения проекта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Развить логическое мышление 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творческий подход к выполнению работы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задуманных моделей 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творческих проектов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Общие требования к оформлению работы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 и навыков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Ознакомить  с требованиями к оформлению творческого проекта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письменной экзаменационной работы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мышления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восстанавливать в памяти ранее полученную информацию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презентовать свой опыт 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инструктаж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Целевые обходы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Образцы творческих проектов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 и операций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выполнению технологических операций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поэтапном оформлении своей работы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Развить логическое мышление 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трудолюбие , чувство ответственности за выполненную работу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Создания банка своих идей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карты. Поэтапное выполнение работы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Схемы . модели причёсок. таблицы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Урок по изучению трудовых приёмов  и операций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учащихся выполнению технологических операций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поэтапном оформлении своей работы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Развить логическое мышление 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трудолюбие , чувство ответственности за выполненную работу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Создания банка своих идей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карты. Поэтапное выполнение работы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Схемы . модели причёсок. таблицы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Композиционные связи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Лекция , демонстрация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композиционными связями при выполнении причёски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знаний о композиции причёсок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Развивать действовать по алгоритму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понятия об эстетических закономерностях в создании причёсок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Рисунок причёски с силуэтными линиями 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   «формы причёсок» ,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«Силуэт причёски»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сложных комплексных работ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демонстрационный, 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выполнению модельной причёски, составлению алгоритма трудовых действий навыки контроля и самоконтроля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Развить профессионально значимые психофизические    свойства личности: практическое мышление , воображение , внимание. Воспитать положительную мотивацию к профессии, убеждённости в значимости данной работы в создании внешнего облика человека ориентации на инновационную деятельность, корпоративной культуры , коммуникативных навыков, эмпатии. 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контроль. Текущий контроль, Целевой обход. Контроль знаний и умений, приобретённых на уроке.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 парикмахерских работ» , журнал «Долорос», инструкции по охране труда, компьютер, рабочее место парикмахера, инструменты, материалы 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оформление причёски 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сложных комплексных работ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демонстрационный, 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выполнению модельной причёски, составлению алгоритма трудовых действий навыки контроля и самоконтроля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профессионально значимые психофизические    свойства личности: практическое мышление , воображение , внимание. Воспитать положительную мотивацию к профессии, убеждённости в значимости данной работы в создании внешнего облика человека ориентации на инновационную деятельность, корпоративной культуры , коммуникативных навыков, эмпатии</w:t>
            </w:r>
          </w:p>
        </w:tc>
        <w:tc>
          <w:tcPr>
            <w:tcW w:w="1701" w:type="dxa"/>
          </w:tcPr>
          <w:p w:rsidR="00400968" w:rsidRPr="00540B5F" w:rsidRDefault="00400968" w:rsidP="003F6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Входной контроль. Текущий контроль, Целевой обход. Контроль знаний и умений, приобретённых на уроке.</w:t>
            </w:r>
          </w:p>
          <w:p w:rsidR="00400968" w:rsidRPr="00540B5F" w:rsidRDefault="00400968" w:rsidP="003F6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400968" w:rsidRPr="00540B5F" w:rsidRDefault="00400968" w:rsidP="003F6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Учебник «технология парикмахерских работ» , журнал «Долорос», инструкции по охране труда, компьютер, рабочее место парикмахера, инструменты, материалы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Лицевая часть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демонстрационный, 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умения правильно и грамотно подобрать причёску с нужными элементами 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обучающихся с силуэтами и формами причёсок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использовать знания по подбору элементов причёсок и заканчивать их. Воспитать вкус при выполнении причёсок . Развивать фантазию. 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Карточка задание по предложенной фотографии ,предлагают свой вариант оформление лицевой части причёски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Эскизы и рисунки моделей причёсок. 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Лицевая часть причёски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демонстрационный, 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правильно и грамотно подобрать причёску с нужными элементами</w:t>
            </w:r>
          </w:p>
        </w:tc>
        <w:tc>
          <w:tcPr>
            <w:tcW w:w="2410" w:type="dxa"/>
          </w:tcPr>
          <w:p w:rsidR="00400968" w:rsidRPr="00540B5F" w:rsidRDefault="00400968" w:rsidP="009C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обучающихся с силуэтами и формами причёсок </w:t>
            </w:r>
          </w:p>
          <w:p w:rsidR="00400968" w:rsidRPr="00540B5F" w:rsidRDefault="00400968" w:rsidP="009C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использовать знания по подбору элементов причёсок и заканчивать их. Воспитать вкус при выполнении причёсок . Развивать фантазию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Текущие контроль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Эскизы и рисунки моделей причёсок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Профильный силуэт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демонстрационный, 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в выполнении декоративных элементов, украшающих причёску</w:t>
            </w:r>
          </w:p>
        </w:tc>
        <w:tc>
          <w:tcPr>
            <w:tcW w:w="2410" w:type="dxa"/>
          </w:tcPr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дизайну , как к средству изменения внешности человека через причёски</w:t>
            </w:r>
          </w:p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художественные – творческие способности учащихся в создании различных причёсок</w:t>
            </w:r>
          </w:p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художественный вкус</w:t>
            </w:r>
          </w:p>
        </w:tc>
        <w:tc>
          <w:tcPr>
            <w:tcW w:w="1701" w:type="dxa"/>
          </w:tcPr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Проверка :</w:t>
            </w:r>
          </w:p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композиции,</w:t>
            </w:r>
          </w:p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Работу с инструментами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Видеокассеты, дискеты, вырезки, журналы по дизайну причёски, инструменты , принадлежности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Профильный силуэт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демонстрационный, 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в выполнении декоративных элементов, украшающих причёску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дизайну , как к средству изменения внешности человека через причёски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Развить художественные – творческие способности учащихся в создании различных причёсок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художественный вкус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Проверка :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композиции,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инструментами 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Видеокассеты, дискеты, вырезки, журналы по дизайну причёски, инструменты , принадлежности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03914">
            <w:pPr>
              <w:pStyle w:val="Default"/>
            </w:pPr>
            <w:r w:rsidRPr="00540B5F">
              <w:t xml:space="preserve">Подбор элементов причёски с учётом типа волос, формы лица и телосложения человека.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демонстрационный, 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 – творческих способностей учащихся в создании различных причёсок. Воспитание художественного вкуса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приёмах работы с волосами различной длины и подбором к овалу лица. 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дизайну как к средству изменения внешности человека через причёски</w:t>
            </w:r>
          </w:p>
        </w:tc>
        <w:tc>
          <w:tcPr>
            <w:tcW w:w="1701" w:type="dxa"/>
          </w:tcPr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Проверка :</w:t>
            </w:r>
          </w:p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композиции,</w:t>
            </w:r>
          </w:p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Работу с инструментами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Видеокассеты, дискеты, вырезки, журналы по дизайну причёски, инструменты , принадлежности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03914">
            <w:pPr>
              <w:pStyle w:val="Default"/>
            </w:pPr>
            <w:r w:rsidRPr="00540B5F">
              <w:t xml:space="preserve">Подбор элементов причёски с учётом типа волос, формы лица и телосложения человека.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Наглядно демонстрационный, практический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 – творческих способностей учащихся в создании различных причёсок. Воспитание художественного вкуса</w:t>
            </w:r>
          </w:p>
        </w:tc>
        <w:tc>
          <w:tcPr>
            <w:tcW w:w="2410" w:type="dxa"/>
          </w:tcPr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приёмах работы с волосами различной длины и подбором к овалу лица.  </w:t>
            </w:r>
          </w:p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дизайну как к средству изменения внешности человека через причёски</w:t>
            </w:r>
          </w:p>
        </w:tc>
        <w:tc>
          <w:tcPr>
            <w:tcW w:w="1701" w:type="dxa"/>
          </w:tcPr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Проверка :</w:t>
            </w:r>
          </w:p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композиции,</w:t>
            </w:r>
          </w:p>
          <w:p w:rsidR="00400968" w:rsidRPr="00540B5F" w:rsidRDefault="00400968" w:rsidP="00D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Работу с инструментами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Видеокассеты, дискеты, вырезки, журналы по дизайну причёски, инструменты , принадлежности</w:t>
            </w:r>
          </w:p>
        </w:tc>
      </w:tr>
      <w:tr w:rsidR="00400968" w:rsidRPr="00540B5F" w:rsidTr="00540B5F"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C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Зачёт №5 по теме «Моделирование причёсок»</w:t>
            </w:r>
          </w:p>
        </w:tc>
        <w:tc>
          <w:tcPr>
            <w:tcW w:w="42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Научить выполнять рекламный проспект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интерес к сделанной работе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нестандартное творческое мышление 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Организация развития способностей к самостоятельной работе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чувство ответственности за выполненную работу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Рекламный проспект своей работы, чертежи, схемы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Плакаты, проспекты</w:t>
            </w:r>
          </w:p>
        </w:tc>
      </w:tr>
      <w:tr w:rsidR="00400968" w:rsidRPr="00540B5F" w:rsidTr="00540B5F">
        <w:trPr>
          <w:trHeight w:val="3315"/>
        </w:trPr>
        <w:tc>
          <w:tcPr>
            <w:tcW w:w="498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причёски</w:t>
            </w:r>
          </w:p>
        </w:tc>
        <w:tc>
          <w:tcPr>
            <w:tcW w:w="42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26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учащихся </w:t>
            </w:r>
          </w:p>
        </w:tc>
        <w:tc>
          <w:tcPr>
            <w:tcW w:w="2410" w:type="dxa"/>
          </w:tcPr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обобщать полученные знания и представлять свою выполненную работу</w:t>
            </w:r>
          </w:p>
          <w:p w:rsidR="00400968" w:rsidRPr="00540B5F" w:rsidRDefault="00400968" w:rsidP="00B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мышления</w:t>
            </w:r>
          </w:p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эстетический вкус; прививать навыки культуры труда, аккуратность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Оценка проектной работы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Готовый проект, готовая модель, </w:t>
            </w:r>
          </w:p>
        </w:tc>
      </w:tr>
      <w:tr w:rsidR="00400968" w:rsidRPr="00540B5F" w:rsidTr="00540B5F">
        <w:trPr>
          <w:trHeight w:val="1440"/>
        </w:trPr>
        <w:tc>
          <w:tcPr>
            <w:tcW w:w="498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причёски</w:t>
            </w:r>
          </w:p>
        </w:tc>
        <w:tc>
          <w:tcPr>
            <w:tcW w:w="425" w:type="dxa"/>
          </w:tcPr>
          <w:p w:rsidR="00400968" w:rsidRPr="00540B5F" w:rsidRDefault="00400968" w:rsidP="005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26" w:type="dxa"/>
          </w:tcPr>
          <w:p w:rsidR="00400968" w:rsidRPr="00540B5F" w:rsidRDefault="00400968" w:rsidP="005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</w:tcPr>
          <w:p w:rsidR="00400968" w:rsidRPr="00540B5F" w:rsidRDefault="00400968" w:rsidP="005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учащихся </w:t>
            </w:r>
          </w:p>
        </w:tc>
        <w:tc>
          <w:tcPr>
            <w:tcW w:w="2410" w:type="dxa"/>
          </w:tcPr>
          <w:p w:rsidR="00400968" w:rsidRPr="00540B5F" w:rsidRDefault="00400968" w:rsidP="005C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обобщать полученные знания и представлять свою выполненную работу</w:t>
            </w:r>
          </w:p>
          <w:p w:rsidR="00400968" w:rsidRPr="00540B5F" w:rsidRDefault="00400968" w:rsidP="005C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мышления</w:t>
            </w:r>
          </w:p>
          <w:p w:rsidR="00400968" w:rsidRPr="00540B5F" w:rsidRDefault="00400968" w:rsidP="005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эстетический вкус; прививать навыки культуры труда, аккуратность</w:t>
            </w:r>
          </w:p>
        </w:tc>
        <w:tc>
          <w:tcPr>
            <w:tcW w:w="1701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Оценка проектной работы</w:t>
            </w:r>
          </w:p>
        </w:tc>
        <w:tc>
          <w:tcPr>
            <w:tcW w:w="1495" w:type="dxa"/>
          </w:tcPr>
          <w:p w:rsidR="00400968" w:rsidRPr="00540B5F" w:rsidRDefault="00400968" w:rsidP="00B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Готовый проект, готовая модель,</w:t>
            </w:r>
          </w:p>
        </w:tc>
      </w:tr>
      <w:tr w:rsidR="00400968" w:rsidRPr="00540B5F" w:rsidTr="00540B5F">
        <w:trPr>
          <w:trHeight w:val="3585"/>
        </w:trPr>
        <w:tc>
          <w:tcPr>
            <w:tcW w:w="498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26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учащихся </w:t>
            </w:r>
          </w:p>
        </w:tc>
        <w:tc>
          <w:tcPr>
            <w:tcW w:w="2410" w:type="dxa"/>
          </w:tcPr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обобщать полученные знания и представлять свою выполненную работу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мышления</w:t>
            </w:r>
          </w:p>
          <w:p w:rsidR="00400968" w:rsidRPr="00540B5F" w:rsidRDefault="00400968" w:rsidP="005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Воспитать эстетический вкус; прививать навыки культуры труда, аккуратность</w:t>
            </w:r>
          </w:p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>Оценка проектной работы</w:t>
            </w:r>
          </w:p>
        </w:tc>
        <w:tc>
          <w:tcPr>
            <w:tcW w:w="1495" w:type="dxa"/>
          </w:tcPr>
          <w:p w:rsidR="00400968" w:rsidRPr="00540B5F" w:rsidRDefault="00400968" w:rsidP="005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5F">
              <w:rPr>
                <w:rFonts w:ascii="Times New Roman" w:hAnsi="Times New Roman" w:cs="Times New Roman"/>
                <w:sz w:val="24"/>
                <w:szCs w:val="24"/>
              </w:rPr>
              <w:t xml:space="preserve">Готовый проект, готовая модель, </w:t>
            </w:r>
          </w:p>
        </w:tc>
      </w:tr>
    </w:tbl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p w:rsidR="00400968" w:rsidRPr="00540B5F" w:rsidRDefault="00400968">
      <w:pPr>
        <w:rPr>
          <w:rFonts w:ascii="Times New Roman" w:hAnsi="Times New Roman" w:cs="Times New Roman"/>
          <w:sz w:val="24"/>
          <w:szCs w:val="24"/>
        </w:rPr>
      </w:pPr>
    </w:p>
    <w:sectPr w:rsidR="00400968" w:rsidRPr="00540B5F" w:rsidSect="00904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43F"/>
    <w:multiLevelType w:val="hybridMultilevel"/>
    <w:tmpl w:val="3F48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112D9"/>
    <w:multiLevelType w:val="hybridMultilevel"/>
    <w:tmpl w:val="7316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534"/>
    <w:rsid w:val="00014A30"/>
    <w:rsid w:val="00047100"/>
    <w:rsid w:val="000710FD"/>
    <w:rsid w:val="000A567B"/>
    <w:rsid w:val="000B5E7F"/>
    <w:rsid w:val="000C58F6"/>
    <w:rsid w:val="000D0AFF"/>
    <w:rsid w:val="000D74EB"/>
    <w:rsid w:val="000F25B3"/>
    <w:rsid w:val="000F29D2"/>
    <w:rsid w:val="00112C50"/>
    <w:rsid w:val="00113698"/>
    <w:rsid w:val="00130EE1"/>
    <w:rsid w:val="00141A97"/>
    <w:rsid w:val="00147D43"/>
    <w:rsid w:val="001A2180"/>
    <w:rsid w:val="001A331C"/>
    <w:rsid w:val="001A441E"/>
    <w:rsid w:val="001B3779"/>
    <w:rsid w:val="001B6526"/>
    <w:rsid w:val="001D4517"/>
    <w:rsid w:val="001D7F05"/>
    <w:rsid w:val="001F21BE"/>
    <w:rsid w:val="002075C4"/>
    <w:rsid w:val="002155AF"/>
    <w:rsid w:val="00215D49"/>
    <w:rsid w:val="00227605"/>
    <w:rsid w:val="002377F8"/>
    <w:rsid w:val="002462E4"/>
    <w:rsid w:val="00265BC8"/>
    <w:rsid w:val="00273BEB"/>
    <w:rsid w:val="0028188E"/>
    <w:rsid w:val="002827D1"/>
    <w:rsid w:val="0029771D"/>
    <w:rsid w:val="002D2486"/>
    <w:rsid w:val="002F1A34"/>
    <w:rsid w:val="00301291"/>
    <w:rsid w:val="00302FC7"/>
    <w:rsid w:val="003033CA"/>
    <w:rsid w:val="003223BC"/>
    <w:rsid w:val="00322DE1"/>
    <w:rsid w:val="00327A8A"/>
    <w:rsid w:val="00327BF6"/>
    <w:rsid w:val="00331CCF"/>
    <w:rsid w:val="00356DCB"/>
    <w:rsid w:val="0036238A"/>
    <w:rsid w:val="00391FE2"/>
    <w:rsid w:val="00396203"/>
    <w:rsid w:val="003B1344"/>
    <w:rsid w:val="003B4EAD"/>
    <w:rsid w:val="003C00C0"/>
    <w:rsid w:val="003C17F6"/>
    <w:rsid w:val="003F6667"/>
    <w:rsid w:val="00400968"/>
    <w:rsid w:val="004055C6"/>
    <w:rsid w:val="0041696C"/>
    <w:rsid w:val="004319CF"/>
    <w:rsid w:val="00433C6E"/>
    <w:rsid w:val="00436D5A"/>
    <w:rsid w:val="00455C27"/>
    <w:rsid w:val="004572E2"/>
    <w:rsid w:val="00466114"/>
    <w:rsid w:val="00480D28"/>
    <w:rsid w:val="004A3B7A"/>
    <w:rsid w:val="004A7553"/>
    <w:rsid w:val="004B5CBF"/>
    <w:rsid w:val="004C3168"/>
    <w:rsid w:val="004E28B8"/>
    <w:rsid w:val="004F469A"/>
    <w:rsid w:val="00503914"/>
    <w:rsid w:val="00511B38"/>
    <w:rsid w:val="005245A0"/>
    <w:rsid w:val="00526C30"/>
    <w:rsid w:val="0052789B"/>
    <w:rsid w:val="00527977"/>
    <w:rsid w:val="00540B5F"/>
    <w:rsid w:val="005412FB"/>
    <w:rsid w:val="005440B9"/>
    <w:rsid w:val="0055276E"/>
    <w:rsid w:val="005536D6"/>
    <w:rsid w:val="0057091C"/>
    <w:rsid w:val="00593618"/>
    <w:rsid w:val="005B5B83"/>
    <w:rsid w:val="005B725D"/>
    <w:rsid w:val="005C2010"/>
    <w:rsid w:val="00613EE3"/>
    <w:rsid w:val="00634DC6"/>
    <w:rsid w:val="006373B3"/>
    <w:rsid w:val="00661E50"/>
    <w:rsid w:val="00681E5D"/>
    <w:rsid w:val="006B2BB5"/>
    <w:rsid w:val="006C5E05"/>
    <w:rsid w:val="006D53FF"/>
    <w:rsid w:val="007132DF"/>
    <w:rsid w:val="007213AE"/>
    <w:rsid w:val="00723AA4"/>
    <w:rsid w:val="00740040"/>
    <w:rsid w:val="0074528E"/>
    <w:rsid w:val="00761FCB"/>
    <w:rsid w:val="00772D29"/>
    <w:rsid w:val="0078432A"/>
    <w:rsid w:val="007933CF"/>
    <w:rsid w:val="00795189"/>
    <w:rsid w:val="007A7C33"/>
    <w:rsid w:val="007D026F"/>
    <w:rsid w:val="007D51CC"/>
    <w:rsid w:val="007E1EC5"/>
    <w:rsid w:val="007F179A"/>
    <w:rsid w:val="008108B5"/>
    <w:rsid w:val="00812AEF"/>
    <w:rsid w:val="008178C7"/>
    <w:rsid w:val="008317EE"/>
    <w:rsid w:val="0083379B"/>
    <w:rsid w:val="00851E81"/>
    <w:rsid w:val="0086454A"/>
    <w:rsid w:val="00882B76"/>
    <w:rsid w:val="00892EB6"/>
    <w:rsid w:val="008B0955"/>
    <w:rsid w:val="008B1875"/>
    <w:rsid w:val="008B4BC3"/>
    <w:rsid w:val="008C0634"/>
    <w:rsid w:val="008E1161"/>
    <w:rsid w:val="008E4080"/>
    <w:rsid w:val="00904534"/>
    <w:rsid w:val="00907393"/>
    <w:rsid w:val="009166C9"/>
    <w:rsid w:val="009236FE"/>
    <w:rsid w:val="00934D4B"/>
    <w:rsid w:val="009677B4"/>
    <w:rsid w:val="00985186"/>
    <w:rsid w:val="009864E8"/>
    <w:rsid w:val="00991C54"/>
    <w:rsid w:val="009A441A"/>
    <w:rsid w:val="009B3F45"/>
    <w:rsid w:val="009C1258"/>
    <w:rsid w:val="009D1E82"/>
    <w:rsid w:val="009D72CB"/>
    <w:rsid w:val="009E1CCD"/>
    <w:rsid w:val="009F02CF"/>
    <w:rsid w:val="009F7208"/>
    <w:rsid w:val="00A25BDB"/>
    <w:rsid w:val="00A53A7F"/>
    <w:rsid w:val="00A575FB"/>
    <w:rsid w:val="00A669CB"/>
    <w:rsid w:val="00A704FE"/>
    <w:rsid w:val="00A73586"/>
    <w:rsid w:val="00A7365E"/>
    <w:rsid w:val="00A92CD4"/>
    <w:rsid w:val="00A959A0"/>
    <w:rsid w:val="00AA379C"/>
    <w:rsid w:val="00AA7261"/>
    <w:rsid w:val="00AB7C6C"/>
    <w:rsid w:val="00B03069"/>
    <w:rsid w:val="00B16AD2"/>
    <w:rsid w:val="00B22D72"/>
    <w:rsid w:val="00B30945"/>
    <w:rsid w:val="00B3109F"/>
    <w:rsid w:val="00B330CD"/>
    <w:rsid w:val="00B40CB1"/>
    <w:rsid w:val="00B41343"/>
    <w:rsid w:val="00B478AF"/>
    <w:rsid w:val="00B673A3"/>
    <w:rsid w:val="00B675DF"/>
    <w:rsid w:val="00B734E9"/>
    <w:rsid w:val="00B83FC4"/>
    <w:rsid w:val="00BA0772"/>
    <w:rsid w:val="00BA0A06"/>
    <w:rsid w:val="00BC2E90"/>
    <w:rsid w:val="00BC5C9B"/>
    <w:rsid w:val="00BC70D7"/>
    <w:rsid w:val="00BD675E"/>
    <w:rsid w:val="00BF687E"/>
    <w:rsid w:val="00C22B32"/>
    <w:rsid w:val="00C47EE2"/>
    <w:rsid w:val="00C66677"/>
    <w:rsid w:val="00C97237"/>
    <w:rsid w:val="00CA6AA7"/>
    <w:rsid w:val="00CB088C"/>
    <w:rsid w:val="00CC46A7"/>
    <w:rsid w:val="00CD345D"/>
    <w:rsid w:val="00D321AE"/>
    <w:rsid w:val="00D50F15"/>
    <w:rsid w:val="00D62FF3"/>
    <w:rsid w:val="00D85002"/>
    <w:rsid w:val="00D8708E"/>
    <w:rsid w:val="00D973E8"/>
    <w:rsid w:val="00DB648B"/>
    <w:rsid w:val="00DC5389"/>
    <w:rsid w:val="00DE2B4A"/>
    <w:rsid w:val="00E42585"/>
    <w:rsid w:val="00E57E8A"/>
    <w:rsid w:val="00E660DF"/>
    <w:rsid w:val="00E768A8"/>
    <w:rsid w:val="00E911D6"/>
    <w:rsid w:val="00EA398E"/>
    <w:rsid w:val="00EB557C"/>
    <w:rsid w:val="00EC4A59"/>
    <w:rsid w:val="00ED400D"/>
    <w:rsid w:val="00EE3CA2"/>
    <w:rsid w:val="00F16EA7"/>
    <w:rsid w:val="00F26F9E"/>
    <w:rsid w:val="00F36BFE"/>
    <w:rsid w:val="00F41379"/>
    <w:rsid w:val="00F434EA"/>
    <w:rsid w:val="00F54460"/>
    <w:rsid w:val="00F717A5"/>
    <w:rsid w:val="00F91F2E"/>
    <w:rsid w:val="00F9602D"/>
    <w:rsid w:val="00FE5F96"/>
    <w:rsid w:val="00F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45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34EA"/>
    <w:pPr>
      <w:ind w:left="720"/>
    </w:pPr>
  </w:style>
  <w:style w:type="paragraph" w:customStyle="1" w:styleId="Default">
    <w:name w:val="Default"/>
    <w:uiPriority w:val="99"/>
    <w:rsid w:val="00503914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7D026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26F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2725</TotalTime>
  <Pages>43</Pages>
  <Words>5864</Words>
  <Characters>-32766</Characters>
  <Application>Microsoft Office Outlook</Application>
  <DocSecurity>0</DocSecurity>
  <Lines>0</Lines>
  <Paragraphs>0</Paragraphs>
  <ScaleCrop>false</ScaleCrop>
  <Company>МОУ СОШ №14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Mariya</cp:lastModifiedBy>
  <cp:revision>39</cp:revision>
  <cp:lastPrinted>2018-09-11T10:22:00Z</cp:lastPrinted>
  <dcterms:created xsi:type="dcterms:W3CDTF">2013-06-07T06:34:00Z</dcterms:created>
  <dcterms:modified xsi:type="dcterms:W3CDTF">2019-09-04T08:24:00Z</dcterms:modified>
</cp:coreProperties>
</file>