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16" w:rsidRDefault="002D7416" w:rsidP="009B01DB">
      <w:pPr>
        <w:jc w:val="center"/>
        <w:rPr>
          <w:b/>
          <w:bCs/>
          <w:sz w:val="40"/>
          <w:szCs w:val="40"/>
        </w:rPr>
      </w:pPr>
      <w:r w:rsidRPr="009B01DB">
        <w:rPr>
          <w:b/>
          <w:bCs/>
          <w:sz w:val="40"/>
          <w:szCs w:val="40"/>
        </w:rPr>
        <w:t>Видеоресурсы</w:t>
      </w:r>
      <w:r>
        <w:rPr>
          <w:b/>
          <w:bCs/>
          <w:sz w:val="40"/>
          <w:szCs w:val="40"/>
        </w:rPr>
        <w:t xml:space="preserve"> МБОУ «СУВУ №14 «Подросток»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010"/>
        <w:gridCol w:w="1712"/>
        <w:gridCol w:w="1134"/>
        <w:gridCol w:w="1010"/>
        <w:gridCol w:w="1011"/>
        <w:gridCol w:w="1353"/>
      </w:tblGrid>
      <w:tr w:rsidR="002D7416" w:rsidRPr="0082113C">
        <w:trPr>
          <w:trHeight w:val="39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2113C">
              <w:rPr>
                <w:rFonts w:ascii="Arial" w:hAnsi="Arial" w:cs="Arial"/>
                <w:color w:val="000000"/>
                <w:sz w:val="32"/>
                <w:szCs w:val="32"/>
              </w:rPr>
              <w:t>предмет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2113C">
              <w:rPr>
                <w:rFonts w:ascii="Arial" w:hAnsi="Arial" w:cs="Arial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2113C">
              <w:rPr>
                <w:rFonts w:ascii="Arial" w:hAnsi="Arial" w:cs="Arial"/>
                <w:color w:val="000000"/>
                <w:sz w:val="32"/>
                <w:szCs w:val="32"/>
              </w:rPr>
              <w:t>Автор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Математика  5;6 1-2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5кл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Волович М.Б.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Математика  5;6 1-2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6кл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Волович М.Б.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Геометрия 7-9 1-2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7кл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АтанесянЛ.с.</w:t>
            </w:r>
          </w:p>
        </w:tc>
      </w:tr>
      <w:tr w:rsidR="002D7416" w:rsidRPr="0082113C">
        <w:trPr>
          <w:trHeight w:val="262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Геометрия 7-9 1-2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8кл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АтанесянЛ.с.</w:t>
            </w:r>
          </w:p>
        </w:tc>
      </w:tr>
      <w:tr w:rsidR="002D7416" w:rsidRPr="0082113C">
        <w:trPr>
          <w:trHeight w:val="262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Геометрия 7-9 1-2четверть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АтанесянЛ.с.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Геометрия 7-9 1-3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7-9кл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Шарыгин И.Ф.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Информатика в играх и задачах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1кл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Горячев А.В.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Информатика в играх и задачах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2кл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Горячев А.В.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Информатика в играх и задачах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3кл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Горячев А.В.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Информатика в играх и задачах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 4кл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Горячев А.В.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 8кл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Семакин И.Г.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Семакин И.Г.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2кл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Бунеев Е.В.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3кл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Бунеев Е.В.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 (начальная школа)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2кл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Репкин В.В.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 (начальная школа)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3кл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Репкин В.В.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 (начальная школа)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4кл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Репкин В.В.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язык. Теория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5-9кл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5кл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Горячев А.в.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язык. Теория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5-9кл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6кл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Горячев А.в.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язык. Теория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5-9кл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7кл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Горячев А.в.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язык. Теория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5-9кл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8кл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Горячев А.в.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язык. Теория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5-9кл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Горячев А.в.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Моя математика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2кл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Демидова Т.К.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Моя математика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3кл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Демидова Т.К.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Моя математика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1кл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Демидова Т.К.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История Древнего мира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5кл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Уколова В.И.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История Древнего мира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6кл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ВедюшкинВ.а.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История Древнего мира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7кл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Понаморев М.В.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Новейшая история зарубежных стран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Шубин А.В.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Естествознание   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5кл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Сухова Т.С.</w:t>
            </w:r>
          </w:p>
        </w:tc>
      </w:tr>
      <w:tr w:rsidR="002D7416" w:rsidRPr="0082113C">
        <w:trPr>
          <w:trHeight w:val="2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8кл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Габриелян О.с.</w:t>
            </w:r>
          </w:p>
        </w:tc>
      </w:tr>
      <w:tr w:rsidR="002D7416" w:rsidRPr="0082113C">
        <w:trPr>
          <w:trHeight w:val="2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Габриелян О.с.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4кл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Бунеев Е.В.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5кл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Плешаков А.А.</w:t>
            </w:r>
          </w:p>
        </w:tc>
      </w:tr>
      <w:tr w:rsidR="002D7416" w:rsidRPr="0082113C">
        <w:trPr>
          <w:trHeight w:val="2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 6кл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Пономарева И.Н.</w:t>
            </w:r>
          </w:p>
        </w:tc>
      </w:tr>
      <w:tr w:rsidR="002D7416" w:rsidRPr="0082113C">
        <w:trPr>
          <w:trHeight w:val="2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6кл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Сонин Н.И.</w:t>
            </w:r>
          </w:p>
        </w:tc>
      </w:tr>
      <w:tr w:rsidR="002D7416" w:rsidRPr="0082113C">
        <w:trPr>
          <w:trHeight w:val="2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7кл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ЗахаровБ.В.</w:t>
            </w:r>
          </w:p>
        </w:tc>
      </w:tr>
      <w:tr w:rsidR="002D7416" w:rsidRPr="0082113C">
        <w:trPr>
          <w:trHeight w:val="2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7кл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КонстантиновВ.м.</w:t>
            </w:r>
          </w:p>
        </w:tc>
      </w:tr>
      <w:tr w:rsidR="002D7416" w:rsidRPr="0082113C">
        <w:trPr>
          <w:trHeight w:val="2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7кл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Сонин Н.И.</w:t>
            </w:r>
          </w:p>
        </w:tc>
      </w:tr>
      <w:tr w:rsidR="002D7416" w:rsidRPr="0082113C">
        <w:trPr>
          <w:trHeight w:val="2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Теремов А.в.</w:t>
            </w:r>
          </w:p>
        </w:tc>
      </w:tr>
      <w:tr w:rsidR="002D7416" w:rsidRPr="0082113C">
        <w:trPr>
          <w:trHeight w:val="2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9кл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Мамонтов С.Г.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Технология.Прекрасное рядом с тобой.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1кл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Куревина О.А.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Технология.Прекрасное рядом с тобой.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2кл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Куревина О.А.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Технология.Прекрасное рядом с тобой.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3кл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Куревина О.А.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1кл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Бунеев Е.В.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Маленькая дверь в большой мир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2кл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Бунеев Е.В.</w:t>
            </w:r>
          </w:p>
        </w:tc>
      </w:tr>
      <w:tr w:rsidR="002D7416" w:rsidRPr="0082113C">
        <w:trPr>
          <w:trHeight w:val="247"/>
        </w:trPr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В одном счастливом детстве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3кл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Бунеев Е.В.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В океане света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4кл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Бунеев Е.В.</w:t>
            </w: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Система орган. И поддержки образ. Проц.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7416" w:rsidRPr="0082113C">
        <w:trPr>
          <w:trHeight w:val="247"/>
        </w:trPr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Медиатека по физике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16" w:rsidRPr="0082113C" w:rsidRDefault="002D74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13C">
              <w:rPr>
                <w:rFonts w:ascii="Arial" w:hAnsi="Arial" w:cs="Arial"/>
                <w:color w:val="000000"/>
                <w:sz w:val="20"/>
                <w:szCs w:val="20"/>
              </w:rPr>
              <w:t>Вирт. Школа Кирилла и Мефодия</w:t>
            </w:r>
          </w:p>
        </w:tc>
      </w:tr>
    </w:tbl>
    <w:p w:rsidR="002D7416" w:rsidRPr="009B01DB" w:rsidRDefault="002D7416" w:rsidP="009B01DB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sectPr w:rsidR="002D7416" w:rsidRPr="009B01DB" w:rsidSect="0057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1DB"/>
    <w:rsid w:val="002D7416"/>
    <w:rsid w:val="004A7FCF"/>
    <w:rsid w:val="005753E2"/>
    <w:rsid w:val="0082113C"/>
    <w:rsid w:val="009B01DB"/>
    <w:rsid w:val="00CE10A5"/>
    <w:rsid w:val="00ED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322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Видеоресурсы МБОУ «СУВУ №14 «Подросток»</dc:title>
  <dc:subject/>
  <dc:creator>User</dc:creator>
  <cp:keywords/>
  <dc:description/>
  <cp:lastModifiedBy>iMac_1</cp:lastModifiedBy>
  <cp:revision>2</cp:revision>
  <dcterms:created xsi:type="dcterms:W3CDTF">2016-02-12T06:42:00Z</dcterms:created>
  <dcterms:modified xsi:type="dcterms:W3CDTF">2016-02-12T06:42:00Z</dcterms:modified>
</cp:coreProperties>
</file>